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A4" w:rsidRPr="003E7BC6" w:rsidRDefault="00EE25A4" w:rsidP="001C0F5D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6E4534">
        <w:rPr>
          <w:rFonts w:ascii="Calibri" w:hAnsi="Calibri" w:cs="Calibri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176.25pt;height:110.25pt;visibility:visible">
            <v:imagedata r:id="rId7" o:title=""/>
          </v:shape>
        </w:pic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Pr="00F0454F">
        <w:rPr>
          <w:noProof/>
        </w:rPr>
        <w:pict>
          <v:shape id="_x0000_i1026" type="#_x0000_t75" alt="Obraz zawierający grafika wektorowaOpis wygenerowany przy wysokim poziomie pewności" style="width:111.75pt;height:106.5pt;visibility:visible">
            <v:imagedata r:id="rId8" o:title=""/>
          </v:shape>
        </w:pict>
      </w:r>
    </w:p>
    <w:p w:rsidR="00EE25A4" w:rsidRDefault="00EE25A4" w:rsidP="003C5A53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EE25A4" w:rsidRDefault="00EE25A4" w:rsidP="003C5A53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EE25A4" w:rsidRDefault="00EE25A4" w:rsidP="003C5A53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100 lat Polskiego Zrzeszenia Inżynierów i Techników Sanitarnych </w:t>
      </w:r>
    </w:p>
    <w:p w:rsidR="00EE25A4" w:rsidRDefault="00EE25A4" w:rsidP="003C5A53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EE25A4" w:rsidRDefault="00EE25A4" w:rsidP="00FB56F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34B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jest rokiem obchodów </w:t>
      </w:r>
      <w:r w:rsidRPr="00FB56FE">
        <w:rPr>
          <w:rFonts w:ascii="Times New Roman" w:hAnsi="Times New Roman" w:cs="Times New Roman"/>
          <w:sz w:val="24"/>
          <w:szCs w:val="24"/>
        </w:rPr>
        <w:t>100-lecie powstania</w:t>
      </w:r>
      <w:r>
        <w:rPr>
          <w:rFonts w:ascii="Times New Roman" w:hAnsi="Times New Roman" w:cs="Times New Roman"/>
          <w:sz w:val="24"/>
          <w:szCs w:val="24"/>
        </w:rPr>
        <w:t xml:space="preserve"> Polskiego Zrzeszenia Inżynierów                   i Techników Sanitarnych.</w:t>
      </w:r>
    </w:p>
    <w:p w:rsidR="00EE25A4" w:rsidRDefault="00EE25A4" w:rsidP="00FB56F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6FE">
        <w:rPr>
          <w:rFonts w:ascii="Times New Roman" w:hAnsi="Times New Roman" w:cs="Times New Roman"/>
          <w:sz w:val="24"/>
          <w:szCs w:val="24"/>
        </w:rPr>
        <w:t>Za formalny początek Zrzeszenia uznaje się I Ogólnokrajowy Zjazd Gazowników Polskich, który odbył się w dniach 23-25 kwietnia 1919 r. Na początku PZITS ograniczał się do jednej branży i nazywał się Zrzeszenie Gazowników Polskich</w:t>
      </w:r>
      <w:r>
        <w:rPr>
          <w:rFonts w:ascii="Times New Roman" w:hAnsi="Times New Roman" w:cs="Times New Roman"/>
          <w:sz w:val="24"/>
          <w:szCs w:val="24"/>
        </w:rPr>
        <w:t>. W kolejnych latach do gazowników dołączyli wodociągowcy (1922 r.), następnie technicy sanitarni (1936 r.) oraz ciepłownicy i ogrzewnicy (1952 r.). Od 1957 r. PZITS obejmuje swoim zakresem wszystkie branże skupione w szeroko rozumianej inżynierii sanitarnej i środowiska.</w:t>
      </w:r>
    </w:p>
    <w:p w:rsidR="00EE25A4" w:rsidRDefault="00EE25A4" w:rsidP="002730FA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Cały rok 2019 w Zrzeszeniu upłynie pod znakiem Jubileuszu,</w:t>
      </w:r>
      <w:r w:rsidRPr="00F71A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którego punktem kulminacyjnym będzie Gala Jubileuszowa (10 maja 2019) w Warszawie. Pierwsze wydarzenie będzie powrotem do przeszłości i uhonorowaniem  założycieli Zrzeszenia – w dniach 14-15 marca odbędzie się </w:t>
      </w:r>
      <w:r w:rsidRPr="002730FA">
        <w:rPr>
          <w:rFonts w:ascii="Times New Roman" w:hAnsi="Times New Roman"/>
          <w:i/>
          <w:sz w:val="24"/>
          <w:szCs w:val="24"/>
        </w:rPr>
        <w:t>39. Zjazd Gazowników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9" w:history="1">
        <w:r w:rsidRPr="00131057">
          <w:rPr>
            <w:rStyle w:val="Hyperlink"/>
            <w:rFonts w:ascii="Times New Roman" w:hAnsi="Times New Roman" w:cs="Arial"/>
            <w:sz w:val="24"/>
            <w:szCs w:val="24"/>
          </w:rPr>
          <w:t>www.zjazdgazownikow</w:t>
        </w:r>
      </w:hyperlink>
      <w:r>
        <w:rPr>
          <w:rFonts w:ascii="Times New Roman" w:hAnsi="Times New Roman"/>
          <w:sz w:val="24"/>
          <w:szCs w:val="24"/>
        </w:rPr>
        <w:t xml:space="preserve">.pl) organizowany przez wszystkie krajowe organizacje branżowe: PZITS, SITPNiG i IGG. </w:t>
      </w:r>
    </w:p>
    <w:p w:rsidR="00EE25A4" w:rsidRDefault="00EE25A4" w:rsidP="002730FA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 kwietnia odbędzie się już 7. międzynarodowa konferencja naukowo - techniczna                z cyklu </w:t>
      </w:r>
      <w:r w:rsidRPr="00F71A52">
        <w:rPr>
          <w:rFonts w:ascii="Times New Roman" w:hAnsi="Times New Roman"/>
          <w:i/>
          <w:sz w:val="24"/>
          <w:szCs w:val="24"/>
        </w:rPr>
        <w:t xml:space="preserve">GIS, modelowanie i monitoring w zarządzaniu systemami wodociągowymi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Pr="00F71A52">
        <w:rPr>
          <w:rFonts w:ascii="Times New Roman" w:hAnsi="Times New Roman"/>
          <w:i/>
          <w:sz w:val="24"/>
          <w:szCs w:val="24"/>
        </w:rPr>
        <w:t>i kanalizacyjnymi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E25A4" w:rsidRPr="00F71A52" w:rsidRDefault="00EE25A4" w:rsidP="002730FA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– 4 października natomiast projektanci i rzeczoznawcy będą mieli możliwość uczestniczyć w </w:t>
      </w:r>
      <w:r w:rsidRPr="00F71A52">
        <w:rPr>
          <w:rFonts w:ascii="Times New Roman" w:hAnsi="Times New Roman"/>
          <w:i/>
          <w:sz w:val="24"/>
          <w:szCs w:val="24"/>
        </w:rPr>
        <w:t>Warsztat</w:t>
      </w:r>
      <w:r>
        <w:rPr>
          <w:rFonts w:ascii="Times New Roman" w:hAnsi="Times New Roman"/>
          <w:i/>
          <w:sz w:val="24"/>
          <w:szCs w:val="24"/>
        </w:rPr>
        <w:t>ach</w:t>
      </w:r>
      <w:r w:rsidRPr="00F71A52">
        <w:rPr>
          <w:rFonts w:ascii="Times New Roman" w:hAnsi="Times New Roman"/>
          <w:i/>
          <w:sz w:val="24"/>
          <w:szCs w:val="24"/>
        </w:rPr>
        <w:t xml:space="preserve"> pracy projektanta i rzeczoznawcy instalacji i sieci sanitarnych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730FA">
        <w:rPr>
          <w:rFonts w:ascii="Times New Roman" w:hAnsi="Times New Roman"/>
          <w:sz w:val="24"/>
          <w:szCs w:val="24"/>
        </w:rPr>
        <w:t>(www.warsztaty.pzits.pl).</w:t>
      </w:r>
    </w:p>
    <w:p w:rsidR="00EE25A4" w:rsidRDefault="00EE25A4" w:rsidP="00D904F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434B">
        <w:rPr>
          <w:rFonts w:ascii="Times New Roman" w:hAnsi="Times New Roman"/>
          <w:sz w:val="24"/>
          <w:szCs w:val="24"/>
        </w:rPr>
        <w:t>Więcej o PZITS wtedy i dzisiaj, dowiedzą się Państwo ze strony internetowej dedykowanej Jubileuszowi</w:t>
      </w:r>
      <w:r>
        <w:rPr>
          <w:rFonts w:ascii="Times New Roman" w:hAnsi="Times New Roman"/>
          <w:sz w:val="24"/>
          <w:szCs w:val="24"/>
        </w:rPr>
        <w:t xml:space="preserve"> 100lat.pzits.pl</w:t>
      </w:r>
    </w:p>
    <w:p w:rsidR="00EE25A4" w:rsidRDefault="00EE25A4" w:rsidP="00D904F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25A4" w:rsidRDefault="00EE25A4" w:rsidP="002730FA">
      <w:pPr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:rsidR="00EE25A4" w:rsidRDefault="00EE25A4" w:rsidP="002730FA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C0F5D">
        <w:rPr>
          <w:rFonts w:ascii="Times New Roman" w:hAnsi="Times New Roman"/>
          <w:b/>
          <w:sz w:val="24"/>
          <w:szCs w:val="24"/>
        </w:rPr>
        <w:t>PZITS</w:t>
      </w:r>
      <w:r w:rsidRPr="001C0F5D">
        <w:rPr>
          <w:rFonts w:ascii="Times New Roman" w:hAnsi="Times New Roman"/>
          <w:sz w:val="24"/>
          <w:szCs w:val="24"/>
        </w:rPr>
        <w:t xml:space="preserve"> jest najstarszą (założoną w 1919 r.), niezależną i dobrowolną organizacją naukowo-techniczną, skupiającą osoby fizyczne i prawne, zainteresowane dzia</w:t>
      </w:r>
      <w:r>
        <w:rPr>
          <w:rFonts w:ascii="Times New Roman" w:hAnsi="Times New Roman"/>
          <w:sz w:val="24"/>
          <w:szCs w:val="24"/>
        </w:rPr>
        <w:t xml:space="preserve">łalnością zawodową i społeczną </w:t>
      </w:r>
      <w:r w:rsidRPr="001C0F5D">
        <w:rPr>
          <w:rFonts w:ascii="Times New Roman" w:hAnsi="Times New Roman"/>
          <w:sz w:val="24"/>
          <w:szCs w:val="24"/>
        </w:rPr>
        <w:t xml:space="preserve">w dziedzinach: gazownictwa, wodociągów i kanalizacji, technologii wody i ścieków, ogrzewnictwa, ciepłownictwa, wentylacji i klimatyzacji, oczyszczania miast i osiedli oraz gospodarki odpadami, balneotechniki, pralnictwa, techniki sanitarnej wsi, ochrony </w:t>
      </w:r>
      <w:r>
        <w:rPr>
          <w:rFonts w:ascii="Times New Roman" w:hAnsi="Times New Roman"/>
          <w:sz w:val="24"/>
          <w:szCs w:val="24"/>
        </w:rPr>
        <w:t xml:space="preserve">wód, powietrza atmosferycznego </w:t>
      </w:r>
      <w:r w:rsidRPr="001C0F5D">
        <w:rPr>
          <w:rFonts w:ascii="Times New Roman" w:hAnsi="Times New Roman"/>
          <w:sz w:val="24"/>
          <w:szCs w:val="24"/>
        </w:rPr>
        <w:t>i powierzchni ziemi, urbanistyki podziemnej i dziedzin pokrewnych.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25A4" w:rsidRDefault="00EE25A4" w:rsidP="002730FA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Działalność </w:t>
      </w:r>
      <w:r w:rsidRPr="00AF3C4F">
        <w:rPr>
          <w:rFonts w:ascii="Times New Roman" w:hAnsi="Times New Roman"/>
          <w:b/>
          <w:sz w:val="24"/>
          <w:szCs w:val="24"/>
        </w:rPr>
        <w:t xml:space="preserve">PZITS </w:t>
      </w:r>
      <w:r w:rsidRPr="001C0F5D">
        <w:rPr>
          <w:rFonts w:ascii="Times New Roman" w:hAnsi="Times New Roman"/>
          <w:sz w:val="24"/>
          <w:szCs w:val="24"/>
        </w:rPr>
        <w:t>obejmuje</w:t>
      </w:r>
      <w:r>
        <w:rPr>
          <w:rFonts w:ascii="Times New Roman" w:hAnsi="Times New Roman"/>
          <w:sz w:val="24"/>
          <w:szCs w:val="24"/>
        </w:rPr>
        <w:t xml:space="preserve"> w szczególności o</w:t>
      </w:r>
      <w:r w:rsidRPr="00D904FD">
        <w:rPr>
          <w:rFonts w:ascii="Times New Roman" w:hAnsi="Times New Roman"/>
          <w:sz w:val="24"/>
          <w:szCs w:val="24"/>
        </w:rPr>
        <w:t>rganizację</w:t>
      </w:r>
      <w:r>
        <w:rPr>
          <w:rFonts w:ascii="Times New Roman" w:hAnsi="Times New Roman"/>
          <w:sz w:val="24"/>
          <w:szCs w:val="24"/>
        </w:rPr>
        <w:t xml:space="preserve"> szkoleń i</w:t>
      </w:r>
      <w:r w:rsidRPr="00D904FD">
        <w:rPr>
          <w:rFonts w:ascii="Times New Roman" w:hAnsi="Times New Roman"/>
          <w:sz w:val="24"/>
          <w:szCs w:val="24"/>
        </w:rPr>
        <w:t xml:space="preserve"> konferencji</w:t>
      </w:r>
      <w:r>
        <w:rPr>
          <w:rFonts w:ascii="Times New Roman" w:hAnsi="Times New Roman"/>
          <w:sz w:val="24"/>
          <w:szCs w:val="24"/>
        </w:rPr>
        <w:t>; u</w:t>
      </w:r>
      <w:r w:rsidRPr="00D904FD">
        <w:rPr>
          <w:rFonts w:ascii="Times New Roman" w:hAnsi="Times New Roman"/>
          <w:sz w:val="24"/>
          <w:szCs w:val="24"/>
        </w:rPr>
        <w:t>sługi w zakresie opinii i ekspertyz</w:t>
      </w:r>
      <w:r>
        <w:rPr>
          <w:rFonts w:ascii="Times New Roman" w:hAnsi="Times New Roman"/>
          <w:sz w:val="24"/>
          <w:szCs w:val="24"/>
        </w:rPr>
        <w:t>; doradztwo techniczne; d</w:t>
      </w:r>
      <w:r w:rsidRPr="00D904FD">
        <w:rPr>
          <w:rFonts w:ascii="Times New Roman" w:hAnsi="Times New Roman"/>
          <w:sz w:val="24"/>
          <w:szCs w:val="24"/>
        </w:rPr>
        <w:t>orad</w:t>
      </w:r>
      <w:r>
        <w:rPr>
          <w:rFonts w:ascii="Times New Roman" w:hAnsi="Times New Roman"/>
          <w:sz w:val="24"/>
          <w:szCs w:val="24"/>
        </w:rPr>
        <w:t>ztwo w orzecznictwie patentowym; w</w:t>
      </w:r>
      <w:r w:rsidRPr="00D904FD">
        <w:rPr>
          <w:rFonts w:ascii="Times New Roman" w:hAnsi="Times New Roman"/>
          <w:sz w:val="24"/>
          <w:szCs w:val="24"/>
        </w:rPr>
        <w:t xml:space="preserve">spółpracę z Ministerstwem Inwestycji i Rozwoju, Ministerstwem Edukacji Narodowej </w:t>
      </w:r>
      <w:r w:rsidRPr="00D904FD">
        <w:rPr>
          <w:rFonts w:ascii="Times New Roman" w:hAnsi="Times New Roman"/>
          <w:sz w:val="24"/>
          <w:szCs w:val="24"/>
        </w:rPr>
        <w:br/>
        <w:t>oraz Ministerstwem Energii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904FD">
        <w:rPr>
          <w:rFonts w:ascii="Times New Roman" w:hAnsi="Times New Roman"/>
          <w:sz w:val="24"/>
          <w:szCs w:val="24"/>
        </w:rPr>
        <w:t>Pol</w:t>
      </w:r>
      <w:r>
        <w:rPr>
          <w:rFonts w:ascii="Times New Roman" w:hAnsi="Times New Roman"/>
          <w:sz w:val="24"/>
          <w:szCs w:val="24"/>
        </w:rPr>
        <w:t xml:space="preserve">ską Izbą Inżynierów Budownictwa, </w:t>
      </w:r>
      <w:r w:rsidRPr="00D904FD">
        <w:rPr>
          <w:rFonts w:ascii="Times New Roman" w:hAnsi="Times New Roman"/>
          <w:sz w:val="24"/>
          <w:szCs w:val="24"/>
        </w:rPr>
        <w:t>stowarzyszeniami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D904FD">
        <w:rPr>
          <w:rFonts w:ascii="Times New Roman" w:hAnsi="Times New Roman"/>
          <w:sz w:val="24"/>
          <w:szCs w:val="24"/>
        </w:rPr>
        <w:t xml:space="preserve"> w ramach NOT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D904FD">
        <w:rPr>
          <w:rFonts w:ascii="Times New Roman" w:hAnsi="Times New Roman"/>
          <w:sz w:val="24"/>
          <w:szCs w:val="24"/>
        </w:rPr>
        <w:t>Polskim Komitetem Normalizacyjnym</w:t>
      </w:r>
      <w:r>
        <w:rPr>
          <w:rFonts w:ascii="Times New Roman" w:hAnsi="Times New Roman"/>
          <w:sz w:val="24"/>
          <w:szCs w:val="24"/>
        </w:rPr>
        <w:t>; współpracę  międzynarodową oraz d</w:t>
      </w:r>
      <w:r w:rsidRPr="00D904FD">
        <w:rPr>
          <w:rFonts w:ascii="Times New Roman" w:hAnsi="Times New Roman"/>
          <w:sz w:val="24"/>
          <w:szCs w:val="24"/>
        </w:rPr>
        <w:t>ziałalność wydawniczą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904FD">
        <w:rPr>
          <w:rFonts w:ascii="Times New Roman" w:hAnsi="Times New Roman"/>
          <w:sz w:val="24"/>
          <w:szCs w:val="24"/>
        </w:rPr>
        <w:t xml:space="preserve"> </w:t>
      </w:r>
    </w:p>
    <w:p w:rsidR="00EE25A4" w:rsidRDefault="00EE25A4" w:rsidP="00D904F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25A4" w:rsidRPr="00D904FD" w:rsidRDefault="00EE25A4" w:rsidP="00D904F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25A4" w:rsidRPr="001C0F5D" w:rsidRDefault="00EE25A4" w:rsidP="001C0F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25A4" w:rsidRPr="001C0F5D" w:rsidRDefault="00EE25A4" w:rsidP="001C0F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25A4" w:rsidRPr="003E7BC6" w:rsidRDefault="00EE25A4" w:rsidP="003C5A53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sectPr w:rsidR="00EE25A4" w:rsidRPr="003E7BC6" w:rsidSect="003C5A51">
      <w:footerReference w:type="default" r:id="rId10"/>
      <w:type w:val="continuous"/>
      <w:pgSz w:w="11909" w:h="16834"/>
      <w:pgMar w:top="993" w:right="1277" w:bottom="1135" w:left="1418" w:header="142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5A4" w:rsidRDefault="00EE25A4" w:rsidP="00E6627A">
      <w:r>
        <w:separator/>
      </w:r>
    </w:p>
  </w:endnote>
  <w:endnote w:type="continuationSeparator" w:id="0">
    <w:p w:rsidR="00EE25A4" w:rsidRDefault="00EE25A4" w:rsidP="00E66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5A4" w:rsidRPr="00256406" w:rsidRDefault="00EE25A4">
    <w:pPr>
      <w:pStyle w:val="Footer"/>
      <w:pBdr>
        <w:top w:val="single" w:sz="4" w:space="1" w:color="D9D9D9"/>
      </w:pBdr>
      <w:jc w:val="right"/>
      <w:rPr>
        <w:rFonts w:ascii="Calibri" w:hAnsi="Calibri" w:cs="Calibri"/>
        <w:sz w:val="20"/>
        <w:szCs w:val="20"/>
      </w:rPr>
    </w:pPr>
    <w:r w:rsidRPr="00256406">
      <w:rPr>
        <w:rFonts w:ascii="Calibri" w:hAnsi="Calibri" w:cs="Calibri"/>
        <w:sz w:val="20"/>
        <w:szCs w:val="20"/>
      </w:rPr>
      <w:fldChar w:fldCharType="begin"/>
    </w:r>
    <w:r w:rsidRPr="00256406">
      <w:rPr>
        <w:rFonts w:ascii="Calibri" w:hAnsi="Calibri" w:cs="Calibri"/>
        <w:sz w:val="20"/>
        <w:szCs w:val="20"/>
      </w:rPr>
      <w:instrText>PAGE   \* MERGEFORMAT</w:instrText>
    </w:r>
    <w:r w:rsidRPr="00256406"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noProof/>
        <w:sz w:val="20"/>
        <w:szCs w:val="20"/>
      </w:rPr>
      <w:t>2</w:t>
    </w:r>
    <w:r w:rsidRPr="00256406">
      <w:rPr>
        <w:rFonts w:ascii="Calibri" w:hAnsi="Calibri" w:cs="Calibri"/>
        <w:sz w:val="20"/>
        <w:szCs w:val="20"/>
      </w:rPr>
      <w:fldChar w:fldCharType="end"/>
    </w:r>
    <w:r w:rsidRPr="00256406">
      <w:rPr>
        <w:rFonts w:ascii="Calibri" w:hAnsi="Calibri" w:cs="Calibri"/>
        <w:sz w:val="20"/>
        <w:szCs w:val="20"/>
      </w:rPr>
      <w:t xml:space="preserve"> | </w:t>
    </w:r>
    <w:r w:rsidRPr="00256406">
      <w:rPr>
        <w:rFonts w:ascii="Calibri" w:hAnsi="Calibri" w:cs="Calibri"/>
        <w:color w:val="7F7F7F"/>
        <w:spacing w:val="60"/>
        <w:sz w:val="20"/>
        <w:szCs w:val="20"/>
      </w:rPr>
      <w:t>Strona</w:t>
    </w:r>
  </w:p>
  <w:p w:rsidR="00EE25A4" w:rsidRDefault="00EE25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5A4" w:rsidRDefault="00EE25A4" w:rsidP="00E6627A">
      <w:r>
        <w:separator/>
      </w:r>
    </w:p>
  </w:footnote>
  <w:footnote w:type="continuationSeparator" w:id="0">
    <w:p w:rsidR="00EE25A4" w:rsidRDefault="00EE25A4" w:rsidP="00E66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7D48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D17E6"/>
    <w:multiLevelType w:val="hybridMultilevel"/>
    <w:tmpl w:val="24E2600E"/>
    <w:lvl w:ilvl="0" w:tplc="3A0059C8">
      <w:start w:val="1"/>
      <w:numFmt w:val="bullet"/>
      <w:lvlText w:val=""/>
      <w:lvlJc w:val="left"/>
      <w:pPr>
        <w:tabs>
          <w:tab w:val="num" w:pos="1211"/>
        </w:tabs>
        <w:ind w:left="1211" w:hanging="45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A44FF8"/>
    <w:multiLevelType w:val="hybridMultilevel"/>
    <w:tmpl w:val="853CD828"/>
    <w:lvl w:ilvl="0" w:tplc="0CC2F2B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CA6C4C"/>
    <w:multiLevelType w:val="hybridMultilevel"/>
    <w:tmpl w:val="FB0C9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C6E46"/>
    <w:multiLevelType w:val="hybridMultilevel"/>
    <w:tmpl w:val="DEDE92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7A09BF"/>
    <w:multiLevelType w:val="hybridMultilevel"/>
    <w:tmpl w:val="DFE04DF8"/>
    <w:lvl w:ilvl="0" w:tplc="84BCB8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BF0F0D"/>
    <w:multiLevelType w:val="hybridMultilevel"/>
    <w:tmpl w:val="2A28A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D3B9D"/>
    <w:multiLevelType w:val="hybridMultilevel"/>
    <w:tmpl w:val="6D6C49F2"/>
    <w:lvl w:ilvl="0" w:tplc="4A72556A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4876E8"/>
    <w:multiLevelType w:val="hybridMultilevel"/>
    <w:tmpl w:val="E05236B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DF2258"/>
    <w:multiLevelType w:val="hybridMultilevel"/>
    <w:tmpl w:val="A2F4D2EC"/>
    <w:lvl w:ilvl="0" w:tplc="C6FAFBA4">
      <w:numFmt w:val="bullet"/>
      <w:lvlText w:val=""/>
      <w:lvlJc w:val="left"/>
      <w:pPr>
        <w:tabs>
          <w:tab w:val="num" w:pos="1408"/>
        </w:tabs>
        <w:ind w:left="1332" w:hanging="284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08554AD"/>
    <w:multiLevelType w:val="hybridMultilevel"/>
    <w:tmpl w:val="C4822E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F103A4"/>
    <w:multiLevelType w:val="hybridMultilevel"/>
    <w:tmpl w:val="D982F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BE679A"/>
    <w:multiLevelType w:val="hybridMultilevel"/>
    <w:tmpl w:val="77741866"/>
    <w:lvl w:ilvl="0" w:tplc="D55E0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E20E4"/>
    <w:multiLevelType w:val="hybridMultilevel"/>
    <w:tmpl w:val="6084113A"/>
    <w:lvl w:ilvl="0" w:tplc="9790D478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2862B182">
      <w:start w:val="1"/>
      <w:numFmt w:val="bullet"/>
      <w:lvlText w:val="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D7F2A14"/>
    <w:multiLevelType w:val="hybridMultilevel"/>
    <w:tmpl w:val="800CE510"/>
    <w:lvl w:ilvl="0" w:tplc="2AFA089E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  <w:color w:val="1F497D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5">
    <w:nsid w:val="31664B42"/>
    <w:multiLevelType w:val="hybridMultilevel"/>
    <w:tmpl w:val="CC3E24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AD6A25"/>
    <w:multiLevelType w:val="hybridMultilevel"/>
    <w:tmpl w:val="926493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D328A6"/>
    <w:multiLevelType w:val="hybridMultilevel"/>
    <w:tmpl w:val="6A048212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39163BE6"/>
    <w:multiLevelType w:val="hybridMultilevel"/>
    <w:tmpl w:val="2B107964"/>
    <w:lvl w:ilvl="0" w:tplc="9790D478">
      <w:start w:val="1"/>
      <w:numFmt w:val="bullet"/>
      <w:lvlText w:val=""/>
      <w:lvlJc w:val="left"/>
      <w:pPr>
        <w:tabs>
          <w:tab w:val="num" w:pos="1162"/>
        </w:tabs>
        <w:ind w:left="1162" w:hanging="45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CC1C6A"/>
    <w:multiLevelType w:val="hybridMultilevel"/>
    <w:tmpl w:val="6D143B62"/>
    <w:lvl w:ilvl="0" w:tplc="BD8897F4">
      <w:start w:val="1928"/>
      <w:numFmt w:val="bullet"/>
      <w:lvlText w:val="-"/>
      <w:lvlJc w:val="left"/>
      <w:pPr>
        <w:tabs>
          <w:tab w:val="num" w:pos="417"/>
        </w:tabs>
        <w:ind w:left="340" w:hanging="283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2772063"/>
    <w:multiLevelType w:val="hybridMultilevel"/>
    <w:tmpl w:val="6F70A6F8"/>
    <w:lvl w:ilvl="0" w:tplc="9790D478">
      <w:start w:val="1"/>
      <w:numFmt w:val="bullet"/>
      <w:lvlText w:val=""/>
      <w:lvlJc w:val="left"/>
      <w:pPr>
        <w:tabs>
          <w:tab w:val="num" w:pos="1162"/>
        </w:tabs>
        <w:ind w:left="1162" w:hanging="454"/>
      </w:pPr>
      <w:rPr>
        <w:rFonts w:ascii="Wingdings" w:hAnsi="Wingdings" w:hint="default"/>
      </w:rPr>
    </w:lvl>
    <w:lvl w:ilvl="1" w:tplc="924E386E">
      <w:start w:val="1"/>
      <w:numFmt w:val="bullet"/>
      <w:lvlText w:val="-"/>
      <w:lvlJc w:val="left"/>
      <w:pPr>
        <w:tabs>
          <w:tab w:val="num" w:pos="417"/>
        </w:tabs>
        <w:ind w:left="340" w:hanging="283"/>
      </w:pPr>
      <w:rPr>
        <w:rFonts w:ascii="Times New Roman" w:eastAsia="Times New Roman" w:hAnsi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CE731A"/>
    <w:multiLevelType w:val="multilevel"/>
    <w:tmpl w:val="013E06A2"/>
    <w:lvl w:ilvl="0">
      <w:start w:val="16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C370CAD"/>
    <w:multiLevelType w:val="hybridMultilevel"/>
    <w:tmpl w:val="C366CA8A"/>
    <w:lvl w:ilvl="0" w:tplc="1B0AA3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410732"/>
    <w:multiLevelType w:val="hybridMultilevel"/>
    <w:tmpl w:val="56FC8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45FD6"/>
    <w:multiLevelType w:val="hybridMultilevel"/>
    <w:tmpl w:val="3E28F6F0"/>
    <w:lvl w:ilvl="0" w:tplc="BD8897F4">
      <w:start w:val="1928"/>
      <w:numFmt w:val="bullet"/>
      <w:lvlText w:val="-"/>
      <w:lvlJc w:val="left"/>
      <w:pPr>
        <w:tabs>
          <w:tab w:val="num" w:pos="417"/>
        </w:tabs>
        <w:ind w:left="340" w:hanging="283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0D41275"/>
    <w:multiLevelType w:val="hybridMultilevel"/>
    <w:tmpl w:val="91A84798"/>
    <w:lvl w:ilvl="0" w:tplc="04150001">
      <w:start w:val="1"/>
      <w:numFmt w:val="bullet"/>
      <w:lvlText w:val=""/>
      <w:lvlJc w:val="left"/>
      <w:pPr>
        <w:ind w:left="1437" w:hanging="87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52C763BC"/>
    <w:multiLevelType w:val="multilevel"/>
    <w:tmpl w:val="2910C1AA"/>
    <w:lvl w:ilvl="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7">
    <w:nsid w:val="59D91B25"/>
    <w:multiLevelType w:val="hybridMultilevel"/>
    <w:tmpl w:val="371EC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E1C0D"/>
    <w:multiLevelType w:val="hybridMultilevel"/>
    <w:tmpl w:val="929E3B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D731CB"/>
    <w:multiLevelType w:val="hybridMultilevel"/>
    <w:tmpl w:val="11343C18"/>
    <w:lvl w:ilvl="0" w:tplc="924E386E">
      <w:start w:val="1"/>
      <w:numFmt w:val="bullet"/>
      <w:lvlText w:val="-"/>
      <w:lvlJc w:val="left"/>
      <w:pPr>
        <w:tabs>
          <w:tab w:val="num" w:pos="417"/>
        </w:tabs>
        <w:ind w:left="340" w:hanging="283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E076124"/>
    <w:multiLevelType w:val="hybridMultilevel"/>
    <w:tmpl w:val="62ACE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0775E11"/>
    <w:multiLevelType w:val="singleLevel"/>
    <w:tmpl w:val="DC10E3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2">
    <w:nsid w:val="7365278A"/>
    <w:multiLevelType w:val="hybridMultilevel"/>
    <w:tmpl w:val="16147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877B41"/>
    <w:multiLevelType w:val="hybridMultilevel"/>
    <w:tmpl w:val="7142904A"/>
    <w:lvl w:ilvl="0" w:tplc="04150001">
      <w:start w:val="1"/>
      <w:numFmt w:val="bullet"/>
      <w:lvlText w:val=""/>
      <w:lvlJc w:val="left"/>
      <w:pPr>
        <w:ind w:left="1437" w:hanging="87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779265E3"/>
    <w:multiLevelType w:val="hybridMultilevel"/>
    <w:tmpl w:val="D4C89506"/>
    <w:lvl w:ilvl="0" w:tplc="1B0AA3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B36D83"/>
    <w:multiLevelType w:val="hybridMultilevel"/>
    <w:tmpl w:val="F692F820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A543F69"/>
    <w:multiLevelType w:val="hybridMultilevel"/>
    <w:tmpl w:val="AE881E98"/>
    <w:lvl w:ilvl="0" w:tplc="9790D478">
      <w:start w:val="1"/>
      <w:numFmt w:val="bullet"/>
      <w:lvlText w:val=""/>
      <w:lvlJc w:val="left"/>
      <w:pPr>
        <w:tabs>
          <w:tab w:val="num" w:pos="1162"/>
        </w:tabs>
        <w:ind w:left="1162" w:hanging="45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AC818B1"/>
    <w:multiLevelType w:val="hybridMultilevel"/>
    <w:tmpl w:val="D4C89506"/>
    <w:lvl w:ilvl="0" w:tplc="1B0AA3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2678C1"/>
    <w:multiLevelType w:val="hybridMultilevel"/>
    <w:tmpl w:val="AB3ED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AA75B7"/>
    <w:multiLevelType w:val="hybridMultilevel"/>
    <w:tmpl w:val="DFE04DF8"/>
    <w:lvl w:ilvl="0" w:tplc="84BCB8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1"/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9"/>
  </w:num>
  <w:num w:numId="22">
    <w:abstractNumId w:val="10"/>
  </w:num>
  <w:num w:numId="23">
    <w:abstractNumId w:val="15"/>
  </w:num>
  <w:num w:numId="24">
    <w:abstractNumId w:val="26"/>
  </w:num>
  <w:num w:numId="25">
    <w:abstractNumId w:val="33"/>
  </w:num>
  <w:num w:numId="26">
    <w:abstractNumId w:val="28"/>
  </w:num>
  <w:num w:numId="27">
    <w:abstractNumId w:val="23"/>
  </w:num>
  <w:num w:numId="28">
    <w:abstractNumId w:val="38"/>
  </w:num>
  <w:num w:numId="29">
    <w:abstractNumId w:val="32"/>
  </w:num>
  <w:num w:numId="30">
    <w:abstractNumId w:val="3"/>
  </w:num>
  <w:num w:numId="31">
    <w:abstractNumId w:val="21"/>
  </w:num>
  <w:num w:numId="32">
    <w:abstractNumId w:val="22"/>
  </w:num>
  <w:num w:numId="33">
    <w:abstractNumId w:val="12"/>
  </w:num>
  <w:num w:numId="34">
    <w:abstractNumId w:val="37"/>
  </w:num>
  <w:num w:numId="35">
    <w:abstractNumId w:val="34"/>
  </w:num>
  <w:num w:numId="36">
    <w:abstractNumId w:val="8"/>
  </w:num>
  <w:num w:numId="37">
    <w:abstractNumId w:val="27"/>
  </w:num>
  <w:num w:numId="38">
    <w:abstractNumId w:val="4"/>
  </w:num>
  <w:num w:numId="39">
    <w:abstractNumId w:val="2"/>
  </w:num>
  <w:num w:numId="40">
    <w:abstractNumId w:val="0"/>
  </w:num>
  <w:num w:numId="41">
    <w:abstractNumId w:val="39"/>
  </w:num>
  <w:num w:numId="42">
    <w:abstractNumId w:val="5"/>
  </w:num>
  <w:num w:numId="43">
    <w:abstractNumId w:val="17"/>
  </w:num>
  <w:num w:numId="44">
    <w:abstractNumId w:val="6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735"/>
    <w:rsid w:val="0000173E"/>
    <w:rsid w:val="00001D34"/>
    <w:rsid w:val="00010276"/>
    <w:rsid w:val="00017724"/>
    <w:rsid w:val="000254E3"/>
    <w:rsid w:val="000313FB"/>
    <w:rsid w:val="00032EAF"/>
    <w:rsid w:val="00035045"/>
    <w:rsid w:val="00041387"/>
    <w:rsid w:val="0004154C"/>
    <w:rsid w:val="00041957"/>
    <w:rsid w:val="00043DC1"/>
    <w:rsid w:val="00044CE4"/>
    <w:rsid w:val="00047FEF"/>
    <w:rsid w:val="0005022C"/>
    <w:rsid w:val="0005433A"/>
    <w:rsid w:val="00056A92"/>
    <w:rsid w:val="00064F75"/>
    <w:rsid w:val="000654FE"/>
    <w:rsid w:val="000719FE"/>
    <w:rsid w:val="000725F7"/>
    <w:rsid w:val="0007627F"/>
    <w:rsid w:val="00085E84"/>
    <w:rsid w:val="00091A45"/>
    <w:rsid w:val="00091C26"/>
    <w:rsid w:val="00091F7B"/>
    <w:rsid w:val="00092D0A"/>
    <w:rsid w:val="0009576B"/>
    <w:rsid w:val="00096DE7"/>
    <w:rsid w:val="000A4036"/>
    <w:rsid w:val="000B675C"/>
    <w:rsid w:val="000C22CB"/>
    <w:rsid w:val="000C4593"/>
    <w:rsid w:val="000C4F09"/>
    <w:rsid w:val="000C7877"/>
    <w:rsid w:val="000D1460"/>
    <w:rsid w:val="000D2DF4"/>
    <w:rsid w:val="000D572B"/>
    <w:rsid w:val="000F2175"/>
    <w:rsid w:val="00100C6B"/>
    <w:rsid w:val="00111434"/>
    <w:rsid w:val="001144E6"/>
    <w:rsid w:val="0012162B"/>
    <w:rsid w:val="0012322D"/>
    <w:rsid w:val="00130F4B"/>
    <w:rsid w:val="00131057"/>
    <w:rsid w:val="0013434C"/>
    <w:rsid w:val="001405D8"/>
    <w:rsid w:val="00140C3E"/>
    <w:rsid w:val="00142A36"/>
    <w:rsid w:val="001435C7"/>
    <w:rsid w:val="00163032"/>
    <w:rsid w:val="0016307C"/>
    <w:rsid w:val="001632AF"/>
    <w:rsid w:val="00164ECA"/>
    <w:rsid w:val="001657E4"/>
    <w:rsid w:val="00171669"/>
    <w:rsid w:val="00173D01"/>
    <w:rsid w:val="0017657D"/>
    <w:rsid w:val="001772CA"/>
    <w:rsid w:val="0018360D"/>
    <w:rsid w:val="00185B17"/>
    <w:rsid w:val="00187239"/>
    <w:rsid w:val="0019334C"/>
    <w:rsid w:val="00196B9A"/>
    <w:rsid w:val="001A1C05"/>
    <w:rsid w:val="001A4183"/>
    <w:rsid w:val="001A4612"/>
    <w:rsid w:val="001A5453"/>
    <w:rsid w:val="001B2290"/>
    <w:rsid w:val="001B4478"/>
    <w:rsid w:val="001C0F5D"/>
    <w:rsid w:val="001C3965"/>
    <w:rsid w:val="001C3FDF"/>
    <w:rsid w:val="001C7DE2"/>
    <w:rsid w:val="001D0878"/>
    <w:rsid w:val="001D5B1D"/>
    <w:rsid w:val="001E0763"/>
    <w:rsid w:val="001E15A3"/>
    <w:rsid w:val="001E38AE"/>
    <w:rsid w:val="001F1FFB"/>
    <w:rsid w:val="001F2F39"/>
    <w:rsid w:val="001F5494"/>
    <w:rsid w:val="002010A5"/>
    <w:rsid w:val="00203814"/>
    <w:rsid w:val="00204954"/>
    <w:rsid w:val="00205FB7"/>
    <w:rsid w:val="002061A8"/>
    <w:rsid w:val="0021669F"/>
    <w:rsid w:val="002231CB"/>
    <w:rsid w:val="002245C6"/>
    <w:rsid w:val="002325EB"/>
    <w:rsid w:val="00233788"/>
    <w:rsid w:val="00235C1B"/>
    <w:rsid w:val="002364FC"/>
    <w:rsid w:val="00247C61"/>
    <w:rsid w:val="00250446"/>
    <w:rsid w:val="0025538A"/>
    <w:rsid w:val="00255D85"/>
    <w:rsid w:val="00256406"/>
    <w:rsid w:val="00260519"/>
    <w:rsid w:val="002661EA"/>
    <w:rsid w:val="0026668B"/>
    <w:rsid w:val="0027041A"/>
    <w:rsid w:val="00271EE6"/>
    <w:rsid w:val="002730FA"/>
    <w:rsid w:val="00276A6B"/>
    <w:rsid w:val="00283909"/>
    <w:rsid w:val="002841B6"/>
    <w:rsid w:val="00285882"/>
    <w:rsid w:val="00292A4A"/>
    <w:rsid w:val="002939A1"/>
    <w:rsid w:val="002A12B3"/>
    <w:rsid w:val="002A7510"/>
    <w:rsid w:val="002B54FC"/>
    <w:rsid w:val="002B5B5B"/>
    <w:rsid w:val="002B65E0"/>
    <w:rsid w:val="002B7240"/>
    <w:rsid w:val="002C7C6F"/>
    <w:rsid w:val="002D1EC0"/>
    <w:rsid w:val="002D20A1"/>
    <w:rsid w:val="002D494C"/>
    <w:rsid w:val="002D5483"/>
    <w:rsid w:val="002D601E"/>
    <w:rsid w:val="002D6CDE"/>
    <w:rsid w:val="002E085A"/>
    <w:rsid w:val="002F1A5E"/>
    <w:rsid w:val="002F4D8A"/>
    <w:rsid w:val="002F50A7"/>
    <w:rsid w:val="003009C2"/>
    <w:rsid w:val="0030702D"/>
    <w:rsid w:val="0031141C"/>
    <w:rsid w:val="00311FCD"/>
    <w:rsid w:val="0031480C"/>
    <w:rsid w:val="00326AB1"/>
    <w:rsid w:val="00327468"/>
    <w:rsid w:val="003356E2"/>
    <w:rsid w:val="00337D7F"/>
    <w:rsid w:val="00341A43"/>
    <w:rsid w:val="00341CFD"/>
    <w:rsid w:val="0034629F"/>
    <w:rsid w:val="003471AA"/>
    <w:rsid w:val="00350B0D"/>
    <w:rsid w:val="00350B12"/>
    <w:rsid w:val="0035295D"/>
    <w:rsid w:val="003539D7"/>
    <w:rsid w:val="00353FAF"/>
    <w:rsid w:val="00354E38"/>
    <w:rsid w:val="00356974"/>
    <w:rsid w:val="003575DF"/>
    <w:rsid w:val="00357961"/>
    <w:rsid w:val="00357ECB"/>
    <w:rsid w:val="00365273"/>
    <w:rsid w:val="003663B1"/>
    <w:rsid w:val="00366B6F"/>
    <w:rsid w:val="00367093"/>
    <w:rsid w:val="003732D6"/>
    <w:rsid w:val="00375A5D"/>
    <w:rsid w:val="0037690D"/>
    <w:rsid w:val="00377FAD"/>
    <w:rsid w:val="00381362"/>
    <w:rsid w:val="00383CFC"/>
    <w:rsid w:val="00391240"/>
    <w:rsid w:val="00391FFA"/>
    <w:rsid w:val="003A00A8"/>
    <w:rsid w:val="003A03C2"/>
    <w:rsid w:val="003A6DC8"/>
    <w:rsid w:val="003B10DF"/>
    <w:rsid w:val="003B1350"/>
    <w:rsid w:val="003B18CE"/>
    <w:rsid w:val="003B19F3"/>
    <w:rsid w:val="003C4518"/>
    <w:rsid w:val="003C5A51"/>
    <w:rsid w:val="003C5A53"/>
    <w:rsid w:val="003C7FF6"/>
    <w:rsid w:val="003E13B1"/>
    <w:rsid w:val="003E2821"/>
    <w:rsid w:val="003E41C5"/>
    <w:rsid w:val="003E5F77"/>
    <w:rsid w:val="003E7BC6"/>
    <w:rsid w:val="003F14A8"/>
    <w:rsid w:val="003F2F06"/>
    <w:rsid w:val="003F3595"/>
    <w:rsid w:val="003F60EA"/>
    <w:rsid w:val="003F7A3B"/>
    <w:rsid w:val="003F7C4A"/>
    <w:rsid w:val="00405136"/>
    <w:rsid w:val="004057C3"/>
    <w:rsid w:val="004075D2"/>
    <w:rsid w:val="00414E89"/>
    <w:rsid w:val="00415E4A"/>
    <w:rsid w:val="00420CBC"/>
    <w:rsid w:val="00420CCA"/>
    <w:rsid w:val="004243B5"/>
    <w:rsid w:val="00427662"/>
    <w:rsid w:val="00430CE3"/>
    <w:rsid w:val="0043448A"/>
    <w:rsid w:val="004362D9"/>
    <w:rsid w:val="004373AE"/>
    <w:rsid w:val="004378BA"/>
    <w:rsid w:val="00440AA9"/>
    <w:rsid w:val="00440E75"/>
    <w:rsid w:val="00440E82"/>
    <w:rsid w:val="0044326E"/>
    <w:rsid w:val="00443330"/>
    <w:rsid w:val="00446059"/>
    <w:rsid w:val="00454678"/>
    <w:rsid w:val="00454EC1"/>
    <w:rsid w:val="00460ED7"/>
    <w:rsid w:val="00461A52"/>
    <w:rsid w:val="00461DCD"/>
    <w:rsid w:val="00467699"/>
    <w:rsid w:val="00483251"/>
    <w:rsid w:val="004837EE"/>
    <w:rsid w:val="004840AB"/>
    <w:rsid w:val="00484586"/>
    <w:rsid w:val="00487DB4"/>
    <w:rsid w:val="0049294B"/>
    <w:rsid w:val="00492F5D"/>
    <w:rsid w:val="0049473F"/>
    <w:rsid w:val="004949DD"/>
    <w:rsid w:val="004979D9"/>
    <w:rsid w:val="004A1B2D"/>
    <w:rsid w:val="004A1F62"/>
    <w:rsid w:val="004A5610"/>
    <w:rsid w:val="004A5FC6"/>
    <w:rsid w:val="004B1736"/>
    <w:rsid w:val="004B45E0"/>
    <w:rsid w:val="004C0DB6"/>
    <w:rsid w:val="004C2167"/>
    <w:rsid w:val="004D0DE0"/>
    <w:rsid w:val="004D1ADD"/>
    <w:rsid w:val="004D22F4"/>
    <w:rsid w:val="004D3D09"/>
    <w:rsid w:val="004D6500"/>
    <w:rsid w:val="004D65AB"/>
    <w:rsid w:val="004E20EC"/>
    <w:rsid w:val="004E31C4"/>
    <w:rsid w:val="004E4158"/>
    <w:rsid w:val="004E4268"/>
    <w:rsid w:val="004E56D4"/>
    <w:rsid w:val="004F0166"/>
    <w:rsid w:val="004F37F9"/>
    <w:rsid w:val="004F42EF"/>
    <w:rsid w:val="004F61A5"/>
    <w:rsid w:val="004F698B"/>
    <w:rsid w:val="004F6A66"/>
    <w:rsid w:val="00500560"/>
    <w:rsid w:val="0050098D"/>
    <w:rsid w:val="00500FC4"/>
    <w:rsid w:val="00502EE1"/>
    <w:rsid w:val="00503950"/>
    <w:rsid w:val="00507AB5"/>
    <w:rsid w:val="0051456D"/>
    <w:rsid w:val="005151E8"/>
    <w:rsid w:val="005210F3"/>
    <w:rsid w:val="00523861"/>
    <w:rsid w:val="00525C22"/>
    <w:rsid w:val="00532B13"/>
    <w:rsid w:val="00534DEF"/>
    <w:rsid w:val="00535247"/>
    <w:rsid w:val="00536FEE"/>
    <w:rsid w:val="005406B0"/>
    <w:rsid w:val="0054130D"/>
    <w:rsid w:val="00541A98"/>
    <w:rsid w:val="005424B4"/>
    <w:rsid w:val="00543BD0"/>
    <w:rsid w:val="005474D4"/>
    <w:rsid w:val="005526AE"/>
    <w:rsid w:val="00565AE8"/>
    <w:rsid w:val="00566BF6"/>
    <w:rsid w:val="00566C73"/>
    <w:rsid w:val="00570DDD"/>
    <w:rsid w:val="00571A71"/>
    <w:rsid w:val="0057274F"/>
    <w:rsid w:val="00572A28"/>
    <w:rsid w:val="00572CBA"/>
    <w:rsid w:val="00573505"/>
    <w:rsid w:val="00577AF4"/>
    <w:rsid w:val="00581056"/>
    <w:rsid w:val="00584389"/>
    <w:rsid w:val="005855AA"/>
    <w:rsid w:val="005865DA"/>
    <w:rsid w:val="00593138"/>
    <w:rsid w:val="005938F3"/>
    <w:rsid w:val="00593BE2"/>
    <w:rsid w:val="00595009"/>
    <w:rsid w:val="005A1F0D"/>
    <w:rsid w:val="005A403E"/>
    <w:rsid w:val="005B015B"/>
    <w:rsid w:val="005B568C"/>
    <w:rsid w:val="005C45B5"/>
    <w:rsid w:val="005D13C9"/>
    <w:rsid w:val="005D3AAB"/>
    <w:rsid w:val="005E403B"/>
    <w:rsid w:val="005E6D4D"/>
    <w:rsid w:val="0060194E"/>
    <w:rsid w:val="006034BB"/>
    <w:rsid w:val="00610C7E"/>
    <w:rsid w:val="00614AA4"/>
    <w:rsid w:val="006204C4"/>
    <w:rsid w:val="006232B8"/>
    <w:rsid w:val="00624D97"/>
    <w:rsid w:val="0063188D"/>
    <w:rsid w:val="00633D5E"/>
    <w:rsid w:val="0063776D"/>
    <w:rsid w:val="0064076F"/>
    <w:rsid w:val="006433E0"/>
    <w:rsid w:val="00651F9B"/>
    <w:rsid w:val="006543D7"/>
    <w:rsid w:val="00654794"/>
    <w:rsid w:val="0066311A"/>
    <w:rsid w:val="00663E7D"/>
    <w:rsid w:val="00665D1B"/>
    <w:rsid w:val="00670004"/>
    <w:rsid w:val="006725BA"/>
    <w:rsid w:val="00675FF9"/>
    <w:rsid w:val="0067660C"/>
    <w:rsid w:val="00680E85"/>
    <w:rsid w:val="00682EDA"/>
    <w:rsid w:val="00683904"/>
    <w:rsid w:val="00687154"/>
    <w:rsid w:val="006A1C35"/>
    <w:rsid w:val="006A2CF4"/>
    <w:rsid w:val="006B5B1C"/>
    <w:rsid w:val="006C2689"/>
    <w:rsid w:val="006C37E1"/>
    <w:rsid w:val="006C5596"/>
    <w:rsid w:val="006C7F90"/>
    <w:rsid w:val="006D34BB"/>
    <w:rsid w:val="006D75E7"/>
    <w:rsid w:val="006E208F"/>
    <w:rsid w:val="006E4534"/>
    <w:rsid w:val="006E79E1"/>
    <w:rsid w:val="006F1D1B"/>
    <w:rsid w:val="006F2657"/>
    <w:rsid w:val="006F55A6"/>
    <w:rsid w:val="006F71C2"/>
    <w:rsid w:val="00701123"/>
    <w:rsid w:val="00706517"/>
    <w:rsid w:val="00706E92"/>
    <w:rsid w:val="007142B0"/>
    <w:rsid w:val="007161E7"/>
    <w:rsid w:val="0072104E"/>
    <w:rsid w:val="0072143B"/>
    <w:rsid w:val="0072201D"/>
    <w:rsid w:val="00722BC0"/>
    <w:rsid w:val="00723415"/>
    <w:rsid w:val="007314A8"/>
    <w:rsid w:val="00732E0D"/>
    <w:rsid w:val="00733D10"/>
    <w:rsid w:val="00736408"/>
    <w:rsid w:val="00737B95"/>
    <w:rsid w:val="007403D3"/>
    <w:rsid w:val="00747416"/>
    <w:rsid w:val="007521AD"/>
    <w:rsid w:val="00753895"/>
    <w:rsid w:val="00754F83"/>
    <w:rsid w:val="00756988"/>
    <w:rsid w:val="00763EF5"/>
    <w:rsid w:val="0077279F"/>
    <w:rsid w:val="00772A40"/>
    <w:rsid w:val="007748AC"/>
    <w:rsid w:val="007759C4"/>
    <w:rsid w:val="007768FC"/>
    <w:rsid w:val="00780FEA"/>
    <w:rsid w:val="00782DBF"/>
    <w:rsid w:val="00783964"/>
    <w:rsid w:val="007840E1"/>
    <w:rsid w:val="00785E20"/>
    <w:rsid w:val="0079689A"/>
    <w:rsid w:val="007A3C00"/>
    <w:rsid w:val="007A5337"/>
    <w:rsid w:val="007A65A0"/>
    <w:rsid w:val="007B176A"/>
    <w:rsid w:val="007C3827"/>
    <w:rsid w:val="007C3DE4"/>
    <w:rsid w:val="007C3F18"/>
    <w:rsid w:val="007D0E3D"/>
    <w:rsid w:val="007D1572"/>
    <w:rsid w:val="007D26D5"/>
    <w:rsid w:val="007D6529"/>
    <w:rsid w:val="007D7F9D"/>
    <w:rsid w:val="007E0D91"/>
    <w:rsid w:val="007E187E"/>
    <w:rsid w:val="007E3CB6"/>
    <w:rsid w:val="007E533A"/>
    <w:rsid w:val="007F4B9A"/>
    <w:rsid w:val="007F78E4"/>
    <w:rsid w:val="008060DB"/>
    <w:rsid w:val="008064D2"/>
    <w:rsid w:val="00806CD1"/>
    <w:rsid w:val="00810945"/>
    <w:rsid w:val="00817D20"/>
    <w:rsid w:val="00823C8C"/>
    <w:rsid w:val="00825569"/>
    <w:rsid w:val="00830A58"/>
    <w:rsid w:val="00834788"/>
    <w:rsid w:val="00840876"/>
    <w:rsid w:val="00843A97"/>
    <w:rsid w:val="00844BF8"/>
    <w:rsid w:val="008468E8"/>
    <w:rsid w:val="0085520B"/>
    <w:rsid w:val="00861F07"/>
    <w:rsid w:val="00863790"/>
    <w:rsid w:val="00865F87"/>
    <w:rsid w:val="00871690"/>
    <w:rsid w:val="00872D2E"/>
    <w:rsid w:val="008807C8"/>
    <w:rsid w:val="00880D8F"/>
    <w:rsid w:val="00885B59"/>
    <w:rsid w:val="00890248"/>
    <w:rsid w:val="00891037"/>
    <w:rsid w:val="00893674"/>
    <w:rsid w:val="008960FD"/>
    <w:rsid w:val="00897540"/>
    <w:rsid w:val="008A2E9D"/>
    <w:rsid w:val="008A61CD"/>
    <w:rsid w:val="008A738C"/>
    <w:rsid w:val="008C053A"/>
    <w:rsid w:val="008C489D"/>
    <w:rsid w:val="008C4ACC"/>
    <w:rsid w:val="008D231F"/>
    <w:rsid w:val="008D29BF"/>
    <w:rsid w:val="008D5F4F"/>
    <w:rsid w:val="008D72C3"/>
    <w:rsid w:val="008D7BA0"/>
    <w:rsid w:val="008E43E6"/>
    <w:rsid w:val="008E774C"/>
    <w:rsid w:val="008F60C0"/>
    <w:rsid w:val="008F6135"/>
    <w:rsid w:val="00900060"/>
    <w:rsid w:val="009014F9"/>
    <w:rsid w:val="00903817"/>
    <w:rsid w:val="00903F51"/>
    <w:rsid w:val="00904301"/>
    <w:rsid w:val="00906E3F"/>
    <w:rsid w:val="009071EA"/>
    <w:rsid w:val="009112BE"/>
    <w:rsid w:val="00913738"/>
    <w:rsid w:val="00917B53"/>
    <w:rsid w:val="00920038"/>
    <w:rsid w:val="00920FA3"/>
    <w:rsid w:val="00921A36"/>
    <w:rsid w:val="00922EA4"/>
    <w:rsid w:val="00925D9D"/>
    <w:rsid w:val="009321E3"/>
    <w:rsid w:val="009323D2"/>
    <w:rsid w:val="0093711B"/>
    <w:rsid w:val="00941F8C"/>
    <w:rsid w:val="00943E1D"/>
    <w:rsid w:val="00946D5F"/>
    <w:rsid w:val="0095190C"/>
    <w:rsid w:val="00957223"/>
    <w:rsid w:val="009572FB"/>
    <w:rsid w:val="00966E6D"/>
    <w:rsid w:val="009712A3"/>
    <w:rsid w:val="009714E7"/>
    <w:rsid w:val="00971F0F"/>
    <w:rsid w:val="009772A1"/>
    <w:rsid w:val="00981E80"/>
    <w:rsid w:val="009825C2"/>
    <w:rsid w:val="00982A7F"/>
    <w:rsid w:val="00985A9B"/>
    <w:rsid w:val="00986E22"/>
    <w:rsid w:val="009907A7"/>
    <w:rsid w:val="00995581"/>
    <w:rsid w:val="00995919"/>
    <w:rsid w:val="0099642A"/>
    <w:rsid w:val="009A0058"/>
    <w:rsid w:val="009A13C6"/>
    <w:rsid w:val="009A271E"/>
    <w:rsid w:val="009B6246"/>
    <w:rsid w:val="009D0969"/>
    <w:rsid w:val="009E2442"/>
    <w:rsid w:val="009E4E73"/>
    <w:rsid w:val="009F2C5C"/>
    <w:rsid w:val="009F4AEB"/>
    <w:rsid w:val="009F4F50"/>
    <w:rsid w:val="009F7A64"/>
    <w:rsid w:val="00A017DA"/>
    <w:rsid w:val="00A01DA5"/>
    <w:rsid w:val="00A03208"/>
    <w:rsid w:val="00A0434B"/>
    <w:rsid w:val="00A0553B"/>
    <w:rsid w:val="00A141DE"/>
    <w:rsid w:val="00A313D4"/>
    <w:rsid w:val="00A36061"/>
    <w:rsid w:val="00A3686D"/>
    <w:rsid w:val="00A4695F"/>
    <w:rsid w:val="00A4755F"/>
    <w:rsid w:val="00A50BE9"/>
    <w:rsid w:val="00A57FF1"/>
    <w:rsid w:val="00A61CA2"/>
    <w:rsid w:val="00A65A29"/>
    <w:rsid w:val="00A77E14"/>
    <w:rsid w:val="00A830B7"/>
    <w:rsid w:val="00A84106"/>
    <w:rsid w:val="00A9524F"/>
    <w:rsid w:val="00A96019"/>
    <w:rsid w:val="00AA0132"/>
    <w:rsid w:val="00AA2F39"/>
    <w:rsid w:val="00AB3390"/>
    <w:rsid w:val="00AB545C"/>
    <w:rsid w:val="00AC27ED"/>
    <w:rsid w:val="00AC2A9F"/>
    <w:rsid w:val="00AC3B6B"/>
    <w:rsid w:val="00AC7E2D"/>
    <w:rsid w:val="00AD1045"/>
    <w:rsid w:val="00AD3FB8"/>
    <w:rsid w:val="00AE0923"/>
    <w:rsid w:val="00AE1386"/>
    <w:rsid w:val="00AE3B06"/>
    <w:rsid w:val="00AE5A63"/>
    <w:rsid w:val="00AE6E44"/>
    <w:rsid w:val="00AF2194"/>
    <w:rsid w:val="00AF32DE"/>
    <w:rsid w:val="00AF3C4F"/>
    <w:rsid w:val="00AF408A"/>
    <w:rsid w:val="00AF4C44"/>
    <w:rsid w:val="00B00621"/>
    <w:rsid w:val="00B03042"/>
    <w:rsid w:val="00B033CD"/>
    <w:rsid w:val="00B04274"/>
    <w:rsid w:val="00B0495F"/>
    <w:rsid w:val="00B06BC3"/>
    <w:rsid w:val="00B212BF"/>
    <w:rsid w:val="00B23328"/>
    <w:rsid w:val="00B23FC3"/>
    <w:rsid w:val="00B2572B"/>
    <w:rsid w:val="00B25760"/>
    <w:rsid w:val="00B257CA"/>
    <w:rsid w:val="00B30BFA"/>
    <w:rsid w:val="00B31AE6"/>
    <w:rsid w:val="00B33ED1"/>
    <w:rsid w:val="00B354BA"/>
    <w:rsid w:val="00B36F9F"/>
    <w:rsid w:val="00B37F88"/>
    <w:rsid w:val="00B45417"/>
    <w:rsid w:val="00B456CA"/>
    <w:rsid w:val="00B46A96"/>
    <w:rsid w:val="00B54B2A"/>
    <w:rsid w:val="00B55F94"/>
    <w:rsid w:val="00B57724"/>
    <w:rsid w:val="00B57B7E"/>
    <w:rsid w:val="00B57EA8"/>
    <w:rsid w:val="00B605E8"/>
    <w:rsid w:val="00B65505"/>
    <w:rsid w:val="00B6565C"/>
    <w:rsid w:val="00B656DA"/>
    <w:rsid w:val="00B67E58"/>
    <w:rsid w:val="00B703BD"/>
    <w:rsid w:val="00B76309"/>
    <w:rsid w:val="00B76AE1"/>
    <w:rsid w:val="00B77D7B"/>
    <w:rsid w:val="00B80FEB"/>
    <w:rsid w:val="00B8131F"/>
    <w:rsid w:val="00B82CA7"/>
    <w:rsid w:val="00B857C7"/>
    <w:rsid w:val="00B860DD"/>
    <w:rsid w:val="00B902D4"/>
    <w:rsid w:val="00B92765"/>
    <w:rsid w:val="00BA1A60"/>
    <w:rsid w:val="00BA239F"/>
    <w:rsid w:val="00BA292D"/>
    <w:rsid w:val="00BA4AF0"/>
    <w:rsid w:val="00BB0FAA"/>
    <w:rsid w:val="00BB1D0A"/>
    <w:rsid w:val="00BB224A"/>
    <w:rsid w:val="00BB37C1"/>
    <w:rsid w:val="00BB3BB5"/>
    <w:rsid w:val="00BB54D7"/>
    <w:rsid w:val="00BB6ED6"/>
    <w:rsid w:val="00BC5390"/>
    <w:rsid w:val="00BC63CA"/>
    <w:rsid w:val="00BC7D09"/>
    <w:rsid w:val="00BD4E64"/>
    <w:rsid w:val="00BD5095"/>
    <w:rsid w:val="00BD69B7"/>
    <w:rsid w:val="00BD6F02"/>
    <w:rsid w:val="00BE090A"/>
    <w:rsid w:val="00BE53DC"/>
    <w:rsid w:val="00BF2A27"/>
    <w:rsid w:val="00BF44DB"/>
    <w:rsid w:val="00BF6C70"/>
    <w:rsid w:val="00BF7B17"/>
    <w:rsid w:val="00C01808"/>
    <w:rsid w:val="00C06B0F"/>
    <w:rsid w:val="00C11F52"/>
    <w:rsid w:val="00C13C23"/>
    <w:rsid w:val="00C13E57"/>
    <w:rsid w:val="00C25C5A"/>
    <w:rsid w:val="00C33B32"/>
    <w:rsid w:val="00C44463"/>
    <w:rsid w:val="00C57CC5"/>
    <w:rsid w:val="00C609E4"/>
    <w:rsid w:val="00C67EA4"/>
    <w:rsid w:val="00C70B74"/>
    <w:rsid w:val="00C71331"/>
    <w:rsid w:val="00C7138E"/>
    <w:rsid w:val="00C7266F"/>
    <w:rsid w:val="00C82C25"/>
    <w:rsid w:val="00C85567"/>
    <w:rsid w:val="00C90DD0"/>
    <w:rsid w:val="00C91786"/>
    <w:rsid w:val="00C92F60"/>
    <w:rsid w:val="00C95DFF"/>
    <w:rsid w:val="00CB0C0C"/>
    <w:rsid w:val="00CB14F4"/>
    <w:rsid w:val="00CB2FD2"/>
    <w:rsid w:val="00CB432E"/>
    <w:rsid w:val="00CC29F9"/>
    <w:rsid w:val="00CC3109"/>
    <w:rsid w:val="00CD04A5"/>
    <w:rsid w:val="00CD3357"/>
    <w:rsid w:val="00CD67E5"/>
    <w:rsid w:val="00CD7E54"/>
    <w:rsid w:val="00CD7E76"/>
    <w:rsid w:val="00CE3977"/>
    <w:rsid w:val="00CE4BD1"/>
    <w:rsid w:val="00CF25A3"/>
    <w:rsid w:val="00CF51B8"/>
    <w:rsid w:val="00CF767B"/>
    <w:rsid w:val="00D04CAD"/>
    <w:rsid w:val="00D05742"/>
    <w:rsid w:val="00D0763A"/>
    <w:rsid w:val="00D179CC"/>
    <w:rsid w:val="00D21C69"/>
    <w:rsid w:val="00D23A06"/>
    <w:rsid w:val="00D2734E"/>
    <w:rsid w:val="00D33402"/>
    <w:rsid w:val="00D341D1"/>
    <w:rsid w:val="00D350EE"/>
    <w:rsid w:val="00D3584C"/>
    <w:rsid w:val="00D52B83"/>
    <w:rsid w:val="00D53411"/>
    <w:rsid w:val="00D54432"/>
    <w:rsid w:val="00D549A8"/>
    <w:rsid w:val="00D554DE"/>
    <w:rsid w:val="00D73940"/>
    <w:rsid w:val="00D76E20"/>
    <w:rsid w:val="00D82021"/>
    <w:rsid w:val="00D83A18"/>
    <w:rsid w:val="00D904FD"/>
    <w:rsid w:val="00D9323E"/>
    <w:rsid w:val="00D95E42"/>
    <w:rsid w:val="00D96243"/>
    <w:rsid w:val="00D97948"/>
    <w:rsid w:val="00DA66E2"/>
    <w:rsid w:val="00DB76E5"/>
    <w:rsid w:val="00DC0171"/>
    <w:rsid w:val="00DC14EC"/>
    <w:rsid w:val="00DC3841"/>
    <w:rsid w:val="00DC469A"/>
    <w:rsid w:val="00DC62A5"/>
    <w:rsid w:val="00DD1C9B"/>
    <w:rsid w:val="00DD302A"/>
    <w:rsid w:val="00DE03F5"/>
    <w:rsid w:val="00DE1B80"/>
    <w:rsid w:val="00DE2F73"/>
    <w:rsid w:val="00DE3709"/>
    <w:rsid w:val="00DE37C0"/>
    <w:rsid w:val="00DE3D17"/>
    <w:rsid w:val="00DE72F4"/>
    <w:rsid w:val="00DF2CA5"/>
    <w:rsid w:val="00DF5642"/>
    <w:rsid w:val="00E01BDC"/>
    <w:rsid w:val="00E03128"/>
    <w:rsid w:val="00E056AF"/>
    <w:rsid w:val="00E060E6"/>
    <w:rsid w:val="00E13E5D"/>
    <w:rsid w:val="00E17B18"/>
    <w:rsid w:val="00E21A58"/>
    <w:rsid w:val="00E23ACF"/>
    <w:rsid w:val="00E243A5"/>
    <w:rsid w:val="00E34441"/>
    <w:rsid w:val="00E34615"/>
    <w:rsid w:val="00E36017"/>
    <w:rsid w:val="00E4487A"/>
    <w:rsid w:val="00E44EEA"/>
    <w:rsid w:val="00E466E0"/>
    <w:rsid w:val="00E55A74"/>
    <w:rsid w:val="00E566F2"/>
    <w:rsid w:val="00E56C97"/>
    <w:rsid w:val="00E617D2"/>
    <w:rsid w:val="00E64E4B"/>
    <w:rsid w:val="00E65092"/>
    <w:rsid w:val="00E6627A"/>
    <w:rsid w:val="00E66F6E"/>
    <w:rsid w:val="00E70D4A"/>
    <w:rsid w:val="00E7564E"/>
    <w:rsid w:val="00E80A9D"/>
    <w:rsid w:val="00E8694D"/>
    <w:rsid w:val="00E92B32"/>
    <w:rsid w:val="00E94124"/>
    <w:rsid w:val="00E95C66"/>
    <w:rsid w:val="00EA1052"/>
    <w:rsid w:val="00EA1358"/>
    <w:rsid w:val="00EA2C61"/>
    <w:rsid w:val="00EB2A30"/>
    <w:rsid w:val="00EB3362"/>
    <w:rsid w:val="00EB3971"/>
    <w:rsid w:val="00EB4074"/>
    <w:rsid w:val="00EB484C"/>
    <w:rsid w:val="00EC3143"/>
    <w:rsid w:val="00EC6E6E"/>
    <w:rsid w:val="00ED2356"/>
    <w:rsid w:val="00ED3331"/>
    <w:rsid w:val="00ED5181"/>
    <w:rsid w:val="00ED5627"/>
    <w:rsid w:val="00EE0F8B"/>
    <w:rsid w:val="00EE1666"/>
    <w:rsid w:val="00EE25A4"/>
    <w:rsid w:val="00EE3851"/>
    <w:rsid w:val="00EE4513"/>
    <w:rsid w:val="00EE6499"/>
    <w:rsid w:val="00EE6F36"/>
    <w:rsid w:val="00EF394B"/>
    <w:rsid w:val="00EF50E4"/>
    <w:rsid w:val="00EF669B"/>
    <w:rsid w:val="00EF7D8A"/>
    <w:rsid w:val="00F0454F"/>
    <w:rsid w:val="00F10449"/>
    <w:rsid w:val="00F15A9A"/>
    <w:rsid w:val="00F222AC"/>
    <w:rsid w:val="00F23796"/>
    <w:rsid w:val="00F2494A"/>
    <w:rsid w:val="00F24E09"/>
    <w:rsid w:val="00F2595E"/>
    <w:rsid w:val="00F26735"/>
    <w:rsid w:val="00F27F01"/>
    <w:rsid w:val="00F3731B"/>
    <w:rsid w:val="00F37C57"/>
    <w:rsid w:val="00F4261B"/>
    <w:rsid w:val="00F46D7E"/>
    <w:rsid w:val="00F47AD0"/>
    <w:rsid w:val="00F47F1A"/>
    <w:rsid w:val="00F51472"/>
    <w:rsid w:val="00F525F7"/>
    <w:rsid w:val="00F53EA8"/>
    <w:rsid w:val="00F5403C"/>
    <w:rsid w:val="00F57F90"/>
    <w:rsid w:val="00F61D2C"/>
    <w:rsid w:val="00F631E0"/>
    <w:rsid w:val="00F70C05"/>
    <w:rsid w:val="00F71A52"/>
    <w:rsid w:val="00F75C8C"/>
    <w:rsid w:val="00F777DA"/>
    <w:rsid w:val="00F8285B"/>
    <w:rsid w:val="00F853DB"/>
    <w:rsid w:val="00F87051"/>
    <w:rsid w:val="00F965FC"/>
    <w:rsid w:val="00FA0991"/>
    <w:rsid w:val="00FA5042"/>
    <w:rsid w:val="00FB242D"/>
    <w:rsid w:val="00FB56FE"/>
    <w:rsid w:val="00FC3B78"/>
    <w:rsid w:val="00FC5188"/>
    <w:rsid w:val="00FC5529"/>
    <w:rsid w:val="00FD3153"/>
    <w:rsid w:val="00FD31BA"/>
    <w:rsid w:val="00FD6E5B"/>
    <w:rsid w:val="00FE1DE9"/>
    <w:rsid w:val="00FE362F"/>
    <w:rsid w:val="00FE37C6"/>
    <w:rsid w:val="00FE3B4D"/>
    <w:rsid w:val="00FE797D"/>
    <w:rsid w:val="00FF13EB"/>
    <w:rsid w:val="00FF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C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3940"/>
    <w:pPr>
      <w:keepNext/>
      <w:autoSpaceDE/>
      <w:autoSpaceDN/>
      <w:adjustRightInd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3940"/>
    <w:pPr>
      <w:keepNext/>
      <w:autoSpaceDE/>
      <w:autoSpaceDN/>
      <w:adjustRightInd/>
      <w:outlineLvl w:val="1"/>
    </w:pPr>
    <w:rPr>
      <w:b/>
      <w:bCs/>
      <w:i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689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006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6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56C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56C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456CA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73940"/>
    <w:pPr>
      <w:autoSpaceDE/>
      <w:autoSpaceDN/>
      <w:adjustRightInd/>
    </w:pPr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56CA"/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73940"/>
    <w:pPr>
      <w:autoSpaceDE/>
      <w:autoSpaceDN/>
      <w:adjustRightInd/>
    </w:pPr>
    <w:rPr>
      <w:b/>
      <w:bCs/>
      <w:i/>
      <w:i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456CA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D73940"/>
    <w:pPr>
      <w:autoSpaceDE/>
      <w:autoSpaceDN/>
      <w:adjustRightInd/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456CA"/>
    <w:rPr>
      <w:rFonts w:ascii="Arial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7968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456CA"/>
    <w:rPr>
      <w:rFonts w:ascii="Arial" w:hAnsi="Arial" w:cs="Arial"/>
      <w:sz w:val="20"/>
      <w:szCs w:val="20"/>
    </w:rPr>
  </w:style>
  <w:style w:type="paragraph" w:customStyle="1" w:styleId="DRstand">
    <w:name w:val="DR_stand"/>
    <w:basedOn w:val="Normal"/>
    <w:uiPriority w:val="99"/>
    <w:rsid w:val="0079689A"/>
    <w:pPr>
      <w:widowControl/>
      <w:autoSpaceDE/>
      <w:autoSpaceDN/>
      <w:adjustRightInd/>
      <w:spacing w:line="360" w:lineRule="auto"/>
      <w:jc w:val="both"/>
    </w:pPr>
    <w:rPr>
      <w:sz w:val="24"/>
      <w:szCs w:val="24"/>
      <w:lang w:val="en-GB"/>
    </w:rPr>
  </w:style>
  <w:style w:type="paragraph" w:customStyle="1" w:styleId="msonormalcxspdrugie">
    <w:name w:val="msonormalcxspdrugie"/>
    <w:basedOn w:val="Normal"/>
    <w:uiPriority w:val="99"/>
    <w:rsid w:val="007968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67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6C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2B7240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C37E1"/>
    <w:rPr>
      <w:rFonts w:ascii="Courier New" w:hAnsi="Courier New" w:cs="Courier New"/>
      <w:lang w:val="pl-PL" w:eastAsia="pl-PL"/>
    </w:rPr>
  </w:style>
  <w:style w:type="character" w:customStyle="1" w:styleId="gi">
    <w:name w:val="gi"/>
    <w:basedOn w:val="DefaultParagraphFont"/>
    <w:uiPriority w:val="99"/>
    <w:rsid w:val="00ED5627"/>
    <w:rPr>
      <w:rFonts w:cs="Times New Roman"/>
    </w:rPr>
  </w:style>
  <w:style w:type="character" w:styleId="Hyperlink">
    <w:name w:val="Hyperlink"/>
    <w:basedOn w:val="DefaultParagraphFont"/>
    <w:uiPriority w:val="99"/>
    <w:rsid w:val="002B724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B7240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Footer">
    <w:name w:val="footer"/>
    <w:basedOn w:val="Normal"/>
    <w:link w:val="FooterChar"/>
    <w:uiPriority w:val="99"/>
    <w:rsid w:val="002B7240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7240"/>
    <w:rPr>
      <w:rFonts w:cs="Times New Roman"/>
      <w:sz w:val="24"/>
      <w:szCs w:val="24"/>
      <w:lang w:val="pl-PL" w:eastAsia="pl-PL"/>
    </w:rPr>
  </w:style>
  <w:style w:type="paragraph" w:customStyle="1" w:styleId="Default">
    <w:name w:val="Default"/>
    <w:uiPriority w:val="99"/>
    <w:rsid w:val="00497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ZnakZnak11">
    <w:name w:val="Znak Znak11"/>
    <w:basedOn w:val="DefaultParagraphFont"/>
    <w:uiPriority w:val="99"/>
    <w:rsid w:val="00ED5627"/>
    <w:rPr>
      <w:rFonts w:ascii="Courier New" w:hAnsi="Courier New" w:cs="Courier New"/>
    </w:rPr>
  </w:style>
  <w:style w:type="character" w:customStyle="1" w:styleId="ZnakZnak2">
    <w:name w:val="Znak Znak2"/>
    <w:basedOn w:val="DefaultParagraphFont"/>
    <w:uiPriority w:val="99"/>
    <w:rsid w:val="005938F3"/>
    <w:rPr>
      <w:rFonts w:ascii="Courier New" w:hAnsi="Courier New" w:cs="Courier New"/>
    </w:rPr>
  </w:style>
  <w:style w:type="character" w:customStyle="1" w:styleId="ZnakZnak3">
    <w:name w:val="Znak Znak3"/>
    <w:basedOn w:val="DefaultParagraphFont"/>
    <w:uiPriority w:val="99"/>
    <w:rsid w:val="00EB4074"/>
    <w:rPr>
      <w:rFonts w:ascii="Courier New" w:hAnsi="Courier New" w:cs="Courier New"/>
    </w:rPr>
  </w:style>
  <w:style w:type="character" w:customStyle="1" w:styleId="ZnakZnak4">
    <w:name w:val="Znak Znak4"/>
    <w:basedOn w:val="DefaultParagraphFont"/>
    <w:uiPriority w:val="99"/>
    <w:rsid w:val="00FF13EB"/>
    <w:rPr>
      <w:rFonts w:ascii="Courier New" w:hAnsi="Courier New" w:cs="Courier New"/>
    </w:rPr>
  </w:style>
  <w:style w:type="character" w:customStyle="1" w:styleId="ZnakZnak5">
    <w:name w:val="Znak Znak5"/>
    <w:basedOn w:val="DefaultParagraphFont"/>
    <w:uiPriority w:val="99"/>
    <w:rsid w:val="008F60C0"/>
    <w:rPr>
      <w:rFonts w:ascii="Courier New" w:hAnsi="Courier New" w:cs="Courier New"/>
    </w:rPr>
  </w:style>
  <w:style w:type="character" w:customStyle="1" w:styleId="ZnakZnak6">
    <w:name w:val="Znak Znak6"/>
    <w:basedOn w:val="DefaultParagraphFont"/>
    <w:uiPriority w:val="99"/>
    <w:rsid w:val="0054130D"/>
    <w:rPr>
      <w:rFonts w:ascii="Courier New" w:hAnsi="Courier New" w:cs="Courier New"/>
    </w:rPr>
  </w:style>
  <w:style w:type="character" w:customStyle="1" w:styleId="ZnakZnak7">
    <w:name w:val="Znak Znak7"/>
    <w:basedOn w:val="DefaultParagraphFont"/>
    <w:uiPriority w:val="99"/>
    <w:rsid w:val="00733D10"/>
    <w:rPr>
      <w:rFonts w:ascii="Courier New" w:hAnsi="Courier New" w:cs="Courier New"/>
    </w:rPr>
  </w:style>
  <w:style w:type="character" w:customStyle="1" w:styleId="ZnakZnak8">
    <w:name w:val="Znak Znak8"/>
    <w:basedOn w:val="DefaultParagraphFont"/>
    <w:uiPriority w:val="99"/>
    <w:rsid w:val="006204C4"/>
    <w:rPr>
      <w:rFonts w:ascii="Courier New" w:hAnsi="Courier New" w:cs="Courier New"/>
    </w:rPr>
  </w:style>
  <w:style w:type="character" w:customStyle="1" w:styleId="ZnakZnak9">
    <w:name w:val="Znak Znak9"/>
    <w:basedOn w:val="DefaultParagraphFont"/>
    <w:uiPriority w:val="99"/>
    <w:rsid w:val="00E03128"/>
    <w:rPr>
      <w:rFonts w:ascii="Courier New" w:hAnsi="Courier New" w:cs="Courier New"/>
    </w:rPr>
  </w:style>
  <w:style w:type="character" w:customStyle="1" w:styleId="ZnakZnak10">
    <w:name w:val="Znak Znak10"/>
    <w:basedOn w:val="DefaultParagraphFont"/>
    <w:uiPriority w:val="99"/>
    <w:rsid w:val="0019334C"/>
    <w:rPr>
      <w:rFonts w:ascii="Courier New" w:hAnsi="Courier New" w:cs="Courier New"/>
    </w:rPr>
  </w:style>
  <w:style w:type="character" w:customStyle="1" w:styleId="ZnakZnak12">
    <w:name w:val="Znak Znak12"/>
    <w:basedOn w:val="DefaultParagraphFont"/>
    <w:uiPriority w:val="99"/>
    <w:rsid w:val="00F853DB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rsid w:val="00E662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627A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E662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DC46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469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C469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4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C469A"/>
    <w:rPr>
      <w:b/>
      <w:bCs/>
    </w:rPr>
  </w:style>
  <w:style w:type="paragraph" w:styleId="ListParagraph">
    <w:name w:val="List Paragraph"/>
    <w:basedOn w:val="Normal"/>
    <w:uiPriority w:val="99"/>
    <w:qFormat/>
    <w:rsid w:val="00500FC4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efaultParagraphFont"/>
    <w:uiPriority w:val="99"/>
    <w:semiHidden/>
    <w:rsid w:val="00354E38"/>
    <w:rPr>
      <w:rFonts w:cs="Times New Roman"/>
      <w:color w:val="605E5C"/>
      <w:shd w:val="clear" w:color="auto" w:fill="E1DFDD"/>
    </w:rPr>
  </w:style>
  <w:style w:type="paragraph" w:styleId="ListBullet">
    <w:name w:val="List Bullet"/>
    <w:basedOn w:val="Normal"/>
    <w:uiPriority w:val="99"/>
    <w:rsid w:val="00163032"/>
    <w:pPr>
      <w:widowControl/>
      <w:numPr>
        <w:numId w:val="39"/>
      </w:numPr>
      <w:tabs>
        <w:tab w:val="num" w:pos="360"/>
      </w:tabs>
      <w:autoSpaceDE/>
      <w:autoSpaceDN/>
      <w:adjustRightInd/>
      <w:ind w:left="36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dot">
    <w:name w:val="dot"/>
    <w:basedOn w:val="DefaultParagraphFont"/>
    <w:uiPriority w:val="99"/>
    <w:rsid w:val="003471AA"/>
    <w:rPr>
      <w:rFonts w:cs="Times New Roman"/>
    </w:rPr>
  </w:style>
  <w:style w:type="paragraph" w:customStyle="1" w:styleId="charsleft">
    <w:name w:val="charsleft"/>
    <w:basedOn w:val="Normal"/>
    <w:uiPriority w:val="99"/>
    <w:rsid w:val="003471A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rsid w:val="002730F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0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0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0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0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0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0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0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0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0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0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790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790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790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0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09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0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10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10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1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1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1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1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7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jazdgazownik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384</Words>
  <Characters>2305</Characters>
  <Application>Microsoft Office Outlook</Application>
  <DocSecurity>0</DocSecurity>
  <Lines>0</Lines>
  <Paragraphs>0</Paragraphs>
  <ScaleCrop>false</ScaleCrop>
  <Company>PZITS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PZITS</dc:creator>
  <cp:keywords/>
  <dc:description/>
  <cp:lastModifiedBy>Korniak-Figa</cp:lastModifiedBy>
  <cp:revision>2</cp:revision>
  <cp:lastPrinted>2018-09-28T08:05:00Z</cp:lastPrinted>
  <dcterms:created xsi:type="dcterms:W3CDTF">2019-01-31T16:41:00Z</dcterms:created>
  <dcterms:modified xsi:type="dcterms:W3CDTF">2019-01-31T16:41:00Z</dcterms:modified>
</cp:coreProperties>
</file>